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DE" w:rsidRDefault="000708DE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            Дорогие друзья и единомышленники! </w:t>
      </w:r>
    </w:p>
    <w:p w:rsidR="000708DE" w:rsidRDefault="000708DE">
      <w:pPr>
        <w:rPr>
          <w:rFonts w:ascii="Verdana" w:hAnsi="Verdana" w:cs="Verdana"/>
          <w:b/>
          <w:bCs/>
        </w:rPr>
      </w:pPr>
    </w:p>
    <w:p w:rsidR="000708DE" w:rsidRDefault="000708DE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 Вы первые в России организовали общественное врачебное объединение – «Новосибирскую областную ассоциацию врачей», которой сегодня исполняется два десятилетия.  </w:t>
      </w:r>
    </w:p>
    <w:p w:rsidR="000708DE" w:rsidRDefault="000708DE">
      <w:pPr>
        <w:rPr>
          <w:rFonts w:ascii="Verdana" w:hAnsi="Verdana" w:cs="Verdana"/>
        </w:rPr>
      </w:pPr>
      <w:r>
        <w:rPr>
          <w:rFonts w:ascii="Verdana" w:hAnsi="Verdana" w:cs="Verdana"/>
        </w:rPr>
        <w:t>Результат вашей деятельности удивителен. Когда мы были у  в гостях Новосибирске  и общались  с врачами, у нас создалось стойкое ощущение, что вашей ассоциации действительно  удалось защитить и  отстоять интересы медицинских работников.  Рабочие места медиков стали не местом формального присутствия в 8.00 до 16.00, а местом реализации врачей и медицинских сестер в профессии, где люди работают не за страх, а за совесть.</w:t>
      </w:r>
    </w:p>
    <w:p w:rsidR="000708DE" w:rsidRDefault="000708DE">
      <w:pPr>
        <w:rPr>
          <w:rFonts w:ascii="Verdana" w:hAnsi="Verdana" w:cs="Verdana"/>
        </w:rPr>
      </w:pPr>
      <w:r>
        <w:rPr>
          <w:rFonts w:ascii="Verdana" w:hAnsi="Verdana" w:cs="Verdana"/>
        </w:rPr>
        <w:t>П</w:t>
      </w:r>
      <w:r w:rsidRPr="004E056D">
        <w:rPr>
          <w:rFonts w:ascii="Verdana" w:hAnsi="Verdana" w:cs="Verdana"/>
          <w:b/>
          <w:bCs/>
        </w:rPr>
        <w:t>оздравляем с юбилеем!</w:t>
      </w:r>
      <w:r>
        <w:rPr>
          <w:rFonts w:ascii="Verdana" w:hAnsi="Verdana" w:cs="Verdana"/>
        </w:rPr>
        <w:t xml:space="preserve"> Желаем быть всегда!        </w:t>
      </w:r>
    </w:p>
    <w:p w:rsidR="000708DE" w:rsidRPr="00E94383" w:rsidRDefault="000708DE">
      <w:pPr>
        <w:rPr>
          <w:rFonts w:ascii="Verdana" w:hAnsi="Verdana" w:cs="Verdana"/>
        </w:rPr>
      </w:pPr>
      <w:r>
        <w:rPr>
          <w:rFonts w:ascii="Verdana" w:hAnsi="Verdana" w:cs="Verdana"/>
        </w:rPr>
        <w:t>Некоммерческое партнерство «Медицинская Палата Свердловской области».</w:t>
      </w:r>
    </w:p>
    <w:sectPr w:rsidR="000708DE" w:rsidRPr="00E94383" w:rsidSect="00E20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4383"/>
    <w:rsid w:val="0006311E"/>
    <w:rsid w:val="000708DE"/>
    <w:rsid w:val="000D4BA0"/>
    <w:rsid w:val="002C4371"/>
    <w:rsid w:val="00452868"/>
    <w:rsid w:val="0046653F"/>
    <w:rsid w:val="004E056D"/>
    <w:rsid w:val="005D5241"/>
    <w:rsid w:val="00622014"/>
    <w:rsid w:val="008D7932"/>
    <w:rsid w:val="00CB4395"/>
    <w:rsid w:val="00E208F0"/>
    <w:rsid w:val="00E94383"/>
    <w:rsid w:val="00E95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8F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112</Words>
  <Characters>641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Дорогие друзья и единомышленники</dc:title>
  <dc:subject/>
  <dc:creator>MedPalata</dc:creator>
  <cp:keywords/>
  <dc:description/>
  <cp:lastModifiedBy>Марина Робертовна</cp:lastModifiedBy>
  <cp:revision>3</cp:revision>
  <cp:lastPrinted>2012-05-16T16:25:00Z</cp:lastPrinted>
  <dcterms:created xsi:type="dcterms:W3CDTF">2012-05-17T02:43:00Z</dcterms:created>
  <dcterms:modified xsi:type="dcterms:W3CDTF">2012-05-29T03:32:00Z</dcterms:modified>
</cp:coreProperties>
</file>