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49" w:rsidRPr="0006484F" w:rsidRDefault="005A0A49" w:rsidP="00DE2E8E">
      <w:pPr>
        <w:spacing w:after="0" w:line="240" w:lineRule="auto"/>
        <w:ind w:left="-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484F">
        <w:rPr>
          <w:rFonts w:ascii="Times New Roman" w:hAnsi="Times New Roman" w:cs="Times New Roman"/>
          <w:b/>
          <w:bCs/>
          <w:sz w:val="24"/>
          <w:szCs w:val="24"/>
        </w:rPr>
        <w:t>Дорогие друзья и коллеги!</w:t>
      </w:r>
    </w:p>
    <w:p w:rsidR="005A0A49" w:rsidRPr="0006484F" w:rsidRDefault="005A0A49" w:rsidP="00D0000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5A0A49" w:rsidRPr="0006484F" w:rsidRDefault="005A0A49" w:rsidP="000648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84F">
        <w:rPr>
          <w:rFonts w:ascii="Times New Roman" w:hAnsi="Times New Roman" w:cs="Times New Roman"/>
          <w:sz w:val="24"/>
          <w:szCs w:val="24"/>
        </w:rPr>
        <w:t>От всего сердца поздравляю вас с юбилеем – 20-летием со дня создания Новосибирской ассоциации врачей!</w:t>
      </w:r>
    </w:p>
    <w:p w:rsidR="005A0A49" w:rsidRPr="0006484F" w:rsidRDefault="005A0A49" w:rsidP="000648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84F">
        <w:rPr>
          <w:rFonts w:ascii="Times New Roman" w:hAnsi="Times New Roman" w:cs="Times New Roman"/>
          <w:sz w:val="24"/>
          <w:szCs w:val="24"/>
        </w:rPr>
        <w:t>Ваша организация является одним из самых активных и передовых медицинских объединений нашей страны, как бы пафосно это не звучало, но это действительно так.</w:t>
      </w:r>
    </w:p>
    <w:p w:rsidR="005A0A49" w:rsidRPr="0006484F" w:rsidRDefault="005A0A49" w:rsidP="000648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84F">
        <w:rPr>
          <w:rFonts w:ascii="Times New Roman" w:hAnsi="Times New Roman" w:cs="Times New Roman"/>
          <w:sz w:val="24"/>
          <w:szCs w:val="24"/>
        </w:rPr>
        <w:t>Будучи созданной в 1992 году, в эпоху всеобщей разрухи, НОАВ не просто выживала все эти сложные годы, а активно и целенаправленно завоевывала авторитет и репутацию среди врачебного сообщества.  Ассоциация добилась того, что к ее мнению начала прислушиваться и власть.  По многим важнейшим вопросам  удалось выстроить конструктивный диалог с региональными властными структурами  и отстоять интересы врачей. У вас действительное есть чему поучиться всем нам – представителям медицинских ассоциаций.</w:t>
      </w:r>
    </w:p>
    <w:p w:rsidR="005A0A49" w:rsidRPr="0006484F" w:rsidRDefault="005A0A49" w:rsidP="000648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84F">
        <w:rPr>
          <w:rFonts w:ascii="Times New Roman" w:hAnsi="Times New Roman" w:cs="Times New Roman"/>
          <w:sz w:val="24"/>
          <w:szCs w:val="24"/>
        </w:rPr>
        <w:t>Персонально в связи с юбилеем организации хочу поздравить председателя НОАВ Сергея Борисовича Дорофеева, который руководит Ассоциацией уже более 10 лет. Благодаря его активной жизненной позиции и принципиальности сегодня НОАВ насчитывает более ___ членов в ___ первичных организациях. Большая роль в развитии Ассоциации принадлежит и ее исполнительному директору Марине Лесниковой, которая много лет самоотверженно занимается развитием НОАВ, в том числе курируя все юридические аспекты работы организации.</w:t>
      </w:r>
    </w:p>
    <w:p w:rsidR="005A0A49" w:rsidRPr="0006484F" w:rsidRDefault="005A0A49" w:rsidP="000648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84F">
        <w:rPr>
          <w:rFonts w:ascii="Times New Roman" w:hAnsi="Times New Roman" w:cs="Times New Roman"/>
          <w:sz w:val="24"/>
          <w:szCs w:val="24"/>
        </w:rPr>
        <w:t>Отдельной благодарности заслуживает Ассоциация в связи с работой над законопроектом «Об основах охраны здоровья граждан РФ». Члены НОАВ взяли на себя большую часть работы по сбору и обобщению замечаний врачебного сообщества. Активная работа НОАВ и ее председателя не осталась незамеченной обществом – в декабре 2011 года С.Б. Дорофеев был избран депутатом Государственной Думы РФ от Национальной медицинской палаты.</w:t>
      </w:r>
    </w:p>
    <w:p w:rsidR="005A0A49" w:rsidRPr="0006484F" w:rsidRDefault="005A0A49" w:rsidP="000648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84F">
        <w:rPr>
          <w:rFonts w:ascii="Times New Roman" w:hAnsi="Times New Roman" w:cs="Times New Roman"/>
          <w:sz w:val="24"/>
          <w:szCs w:val="24"/>
        </w:rPr>
        <w:t xml:space="preserve">Сегодня у нас есть еще один повод для радости – наконец-то многолетние усилия врачебного сообщества по реорганизации Минздравсоцразвития и назначению на руководящую должность профессионального медика, увенчались успехом.  Это значит, что  к мнению медицинского сообщества стали прислушиваться  и нам предстоит большая работа над изменением сложившейся ситуации в здравоохранении. </w:t>
      </w:r>
    </w:p>
    <w:p w:rsidR="005A0A49" w:rsidRDefault="005A0A49" w:rsidP="000648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84F">
        <w:rPr>
          <w:rFonts w:ascii="Times New Roman" w:hAnsi="Times New Roman" w:cs="Times New Roman"/>
          <w:sz w:val="24"/>
          <w:szCs w:val="24"/>
        </w:rPr>
        <w:t>Мы все работали и работаем над реализацией одной общей цели – улучшением качества отечественного здравоохранения. Отрадно сознавать, что работа наша дает ощутимые позитивные результаты. Но при этом призываю не расслабляться, а наоборот, утроить усилия!</w:t>
      </w:r>
    </w:p>
    <w:p w:rsidR="005A0A49" w:rsidRPr="0006484F" w:rsidRDefault="005A0A49" w:rsidP="000648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84F">
        <w:rPr>
          <w:rFonts w:ascii="Times New Roman" w:hAnsi="Times New Roman" w:cs="Times New Roman"/>
          <w:sz w:val="24"/>
          <w:szCs w:val="24"/>
        </w:rPr>
        <w:t>Еще раз с юбилеем и всего самого лучшего вам и вашим родным и близким!</w:t>
      </w:r>
    </w:p>
    <w:p w:rsidR="005A0A49" w:rsidRPr="0006484F" w:rsidRDefault="005A0A49" w:rsidP="00D0000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A0A49" w:rsidRPr="0006484F" w:rsidRDefault="005A0A49" w:rsidP="00DE2E8E">
      <w:pPr>
        <w:spacing w:after="0" w:line="240" w:lineRule="auto"/>
        <w:ind w:left="-426" w:firstLine="56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484F">
        <w:rPr>
          <w:rFonts w:ascii="Times New Roman" w:hAnsi="Times New Roman" w:cs="Times New Roman"/>
          <w:b/>
          <w:bCs/>
          <w:sz w:val="24"/>
          <w:szCs w:val="24"/>
        </w:rPr>
        <w:t>Ваш Л. Рошаль</w:t>
      </w:r>
    </w:p>
    <w:p w:rsidR="005A0A49" w:rsidRPr="0006484F" w:rsidRDefault="005A0A49" w:rsidP="00D0000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6484F">
        <w:rPr>
          <w:rFonts w:ascii="Times New Roman" w:hAnsi="Times New Roman" w:cs="Times New Roman"/>
          <w:sz w:val="24"/>
          <w:szCs w:val="24"/>
        </w:rPr>
        <w:t xml:space="preserve"> Президент </w:t>
      </w:r>
      <w:r w:rsidRPr="0006484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6484F">
        <w:rPr>
          <w:rFonts w:ascii="Times New Roman" w:hAnsi="Times New Roman" w:cs="Times New Roman"/>
          <w:sz w:val="24"/>
          <w:szCs w:val="24"/>
        </w:rPr>
        <w:t>НП «Национальная медицинская палата»</w:t>
      </w:r>
    </w:p>
    <w:sectPr w:rsidR="005A0A49" w:rsidRPr="0006484F" w:rsidSect="009B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00C"/>
    <w:rsid w:val="0006484F"/>
    <w:rsid w:val="002767EC"/>
    <w:rsid w:val="00276E69"/>
    <w:rsid w:val="00324253"/>
    <w:rsid w:val="0038598A"/>
    <w:rsid w:val="005A0A49"/>
    <w:rsid w:val="0079788A"/>
    <w:rsid w:val="007B2677"/>
    <w:rsid w:val="007D1C2B"/>
    <w:rsid w:val="008268B8"/>
    <w:rsid w:val="009B7588"/>
    <w:rsid w:val="00A06F09"/>
    <w:rsid w:val="00AB4C09"/>
    <w:rsid w:val="00B157A7"/>
    <w:rsid w:val="00CA4FDA"/>
    <w:rsid w:val="00CF3C81"/>
    <w:rsid w:val="00D0000C"/>
    <w:rsid w:val="00DC2EBC"/>
    <w:rsid w:val="00DE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E2E8E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E2E8E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369</Words>
  <Characters>2105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друзья и коллеги</dc:title>
  <dc:subject/>
  <dc:creator>Kuku</dc:creator>
  <cp:keywords/>
  <dc:description/>
  <cp:lastModifiedBy>Марина Робертовна</cp:lastModifiedBy>
  <cp:revision>2</cp:revision>
  <dcterms:created xsi:type="dcterms:W3CDTF">2012-05-28T02:57:00Z</dcterms:created>
  <dcterms:modified xsi:type="dcterms:W3CDTF">2012-05-28T02:57:00Z</dcterms:modified>
</cp:coreProperties>
</file>